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E5B" w:rsidRPr="00115C26" w:rsidRDefault="00163E5B" w:rsidP="00163E5B">
      <w:pPr>
        <w:jc w:val="center"/>
        <w:rPr>
          <w:rFonts w:ascii="Arial" w:hAnsi="Arial" w:cs="Arial"/>
          <w:b/>
          <w:sz w:val="24"/>
          <w:szCs w:val="24"/>
        </w:rPr>
      </w:pPr>
      <w:r w:rsidRPr="00115C26">
        <w:rPr>
          <w:rFonts w:ascii="Arial" w:hAnsi="Arial" w:cs="Arial"/>
          <w:b/>
          <w:sz w:val="24"/>
          <w:szCs w:val="24"/>
        </w:rPr>
        <w:t>MINUTE OF THE PLENARY MEETING OF THE SENTENCE REVIEW COMMISSIONERS HELD ON 9 May 2018</w:t>
      </w:r>
    </w:p>
    <w:p w:rsidR="00163E5B" w:rsidRPr="00115C26" w:rsidRDefault="00163E5B" w:rsidP="00163E5B">
      <w:pPr>
        <w:jc w:val="center"/>
        <w:rPr>
          <w:rFonts w:ascii="Arial" w:hAnsi="Arial" w:cs="Arial"/>
          <w:b/>
          <w:sz w:val="24"/>
          <w:szCs w:val="24"/>
        </w:rPr>
      </w:pPr>
    </w:p>
    <w:p w:rsidR="00163E5B" w:rsidRPr="005F22C0" w:rsidRDefault="00163E5B" w:rsidP="00163E5B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8788" w:type="dxa"/>
        <w:tblInd w:w="534" w:type="dxa"/>
        <w:tblLook w:val="04A0" w:firstRow="1" w:lastRow="0" w:firstColumn="1" w:lastColumn="0" w:noHBand="0" w:noVBand="1"/>
      </w:tblPr>
      <w:tblGrid>
        <w:gridCol w:w="1377"/>
        <w:gridCol w:w="2880"/>
        <w:gridCol w:w="4531"/>
      </w:tblGrid>
      <w:tr w:rsidR="00163E5B" w:rsidRPr="005F22C0" w:rsidTr="00482E9B">
        <w:tc>
          <w:tcPr>
            <w:tcW w:w="843" w:type="dxa"/>
            <w:shd w:val="clear" w:color="auto" w:fill="auto"/>
          </w:tcPr>
          <w:p w:rsidR="00163E5B" w:rsidRPr="00685D40" w:rsidRDefault="00163E5B" w:rsidP="00482E9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Attendees</w:t>
            </w:r>
          </w:p>
        </w:tc>
        <w:tc>
          <w:tcPr>
            <w:tcW w:w="3066" w:type="dxa"/>
            <w:shd w:val="clear" w:color="auto" w:fill="auto"/>
          </w:tcPr>
          <w:p w:rsidR="00163E5B" w:rsidRPr="00115C26" w:rsidRDefault="00163E5B" w:rsidP="00482E9B">
            <w:pPr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5C26">
              <w:rPr>
                <w:rFonts w:ascii="Arial" w:hAnsi="Arial" w:cs="Arial"/>
                <w:sz w:val="24"/>
                <w:szCs w:val="24"/>
              </w:rPr>
              <w:t>Ms Clodach McGrory</w:t>
            </w:r>
          </w:p>
          <w:p w:rsidR="00163E5B" w:rsidRPr="00115C26" w:rsidRDefault="00163E5B" w:rsidP="00482E9B">
            <w:pPr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5C26">
              <w:rPr>
                <w:rFonts w:ascii="Arial" w:hAnsi="Arial" w:cs="Arial"/>
                <w:sz w:val="24"/>
                <w:szCs w:val="24"/>
              </w:rPr>
              <w:t>Dr Micaela Greenwood</w:t>
            </w:r>
          </w:p>
          <w:p w:rsidR="00163E5B" w:rsidRPr="00115C26" w:rsidRDefault="00163E5B" w:rsidP="00482E9B">
            <w:pPr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5C26">
              <w:rPr>
                <w:rFonts w:ascii="Arial" w:hAnsi="Arial" w:cs="Arial"/>
                <w:sz w:val="24"/>
                <w:szCs w:val="24"/>
              </w:rPr>
              <w:t>Mrs Anne Grimes</w:t>
            </w:r>
          </w:p>
          <w:p w:rsidR="00163E5B" w:rsidRPr="00115C26" w:rsidRDefault="00163E5B" w:rsidP="00482E9B">
            <w:pPr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5C26">
              <w:rPr>
                <w:rFonts w:ascii="Arial" w:hAnsi="Arial" w:cs="Arial"/>
                <w:sz w:val="24"/>
                <w:szCs w:val="24"/>
              </w:rPr>
              <w:t>Prof John Jackson</w:t>
            </w:r>
          </w:p>
          <w:p w:rsidR="00163E5B" w:rsidRPr="00115C26" w:rsidRDefault="00163E5B" w:rsidP="00482E9B">
            <w:pPr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5C26">
              <w:rPr>
                <w:rFonts w:ascii="Arial" w:hAnsi="Arial" w:cs="Arial"/>
                <w:sz w:val="24"/>
                <w:szCs w:val="24"/>
              </w:rPr>
              <w:t>Mr Tim Thorne</w:t>
            </w:r>
          </w:p>
          <w:p w:rsidR="00163E5B" w:rsidRPr="00115C26" w:rsidRDefault="00163E5B" w:rsidP="00482E9B">
            <w:pPr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5C26">
              <w:rPr>
                <w:rFonts w:ascii="Arial" w:hAnsi="Arial" w:cs="Arial"/>
                <w:sz w:val="24"/>
                <w:szCs w:val="24"/>
              </w:rPr>
              <w:t>Dr Adrian Grounds</w:t>
            </w:r>
          </w:p>
          <w:p w:rsidR="00163E5B" w:rsidRPr="00115C26" w:rsidRDefault="00163E5B" w:rsidP="00482E9B">
            <w:pPr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5C26">
              <w:rPr>
                <w:rFonts w:ascii="Arial" w:hAnsi="Arial" w:cs="Arial"/>
                <w:sz w:val="24"/>
                <w:szCs w:val="24"/>
              </w:rPr>
              <w:t>Mrs Gillian McClearn</w:t>
            </w:r>
          </w:p>
          <w:p w:rsidR="00163E5B" w:rsidRPr="00115C26" w:rsidRDefault="00163E5B" w:rsidP="00482E9B">
            <w:pPr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5C26">
              <w:rPr>
                <w:rFonts w:ascii="Arial" w:hAnsi="Arial" w:cs="Arial"/>
                <w:sz w:val="24"/>
                <w:szCs w:val="24"/>
              </w:rPr>
              <w:t>Mrs Kerry McIlwaine</w:t>
            </w:r>
          </w:p>
          <w:p w:rsidR="00163E5B" w:rsidRPr="00115C26" w:rsidRDefault="00163E5B" w:rsidP="00482E9B">
            <w:pPr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5C26">
              <w:rPr>
                <w:rFonts w:ascii="Arial" w:hAnsi="Arial" w:cs="Arial"/>
                <w:sz w:val="24"/>
                <w:szCs w:val="24"/>
              </w:rPr>
              <w:t>Mrs Karen Weir</w:t>
            </w:r>
          </w:p>
          <w:p w:rsidR="00163E5B" w:rsidRPr="00115C26" w:rsidRDefault="00163E5B" w:rsidP="00482E9B">
            <w:pPr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9" w:type="dxa"/>
            <w:shd w:val="clear" w:color="auto" w:fill="auto"/>
          </w:tcPr>
          <w:p w:rsidR="00163E5B" w:rsidRPr="00115C26" w:rsidRDefault="00163E5B" w:rsidP="00482E9B">
            <w:pPr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5C26">
              <w:rPr>
                <w:rFonts w:ascii="Arial" w:hAnsi="Arial" w:cs="Arial"/>
                <w:sz w:val="24"/>
                <w:szCs w:val="24"/>
              </w:rPr>
              <w:t>Chairperson</w:t>
            </w:r>
          </w:p>
          <w:p w:rsidR="00163E5B" w:rsidRPr="00115C26" w:rsidRDefault="00163E5B" w:rsidP="00482E9B">
            <w:pPr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5C26">
              <w:rPr>
                <w:rFonts w:ascii="Arial" w:hAnsi="Arial" w:cs="Arial"/>
                <w:sz w:val="24"/>
                <w:szCs w:val="24"/>
              </w:rPr>
              <w:t>Commissioner</w:t>
            </w:r>
          </w:p>
          <w:p w:rsidR="00163E5B" w:rsidRPr="00115C26" w:rsidRDefault="00163E5B" w:rsidP="00482E9B">
            <w:pPr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5C26">
              <w:rPr>
                <w:rFonts w:ascii="Arial" w:hAnsi="Arial" w:cs="Arial"/>
                <w:sz w:val="24"/>
                <w:szCs w:val="24"/>
              </w:rPr>
              <w:t>Commissioner</w:t>
            </w:r>
          </w:p>
          <w:p w:rsidR="00163E5B" w:rsidRPr="00115C26" w:rsidRDefault="00163E5B" w:rsidP="00482E9B">
            <w:pPr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5C26">
              <w:rPr>
                <w:rFonts w:ascii="Arial" w:hAnsi="Arial" w:cs="Arial"/>
                <w:sz w:val="24"/>
                <w:szCs w:val="24"/>
              </w:rPr>
              <w:t>Commissioner</w:t>
            </w:r>
          </w:p>
          <w:p w:rsidR="00163E5B" w:rsidRPr="00115C26" w:rsidRDefault="00163E5B" w:rsidP="00482E9B">
            <w:pPr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5C26">
              <w:rPr>
                <w:rFonts w:ascii="Arial" w:hAnsi="Arial" w:cs="Arial"/>
                <w:sz w:val="24"/>
                <w:szCs w:val="24"/>
              </w:rPr>
              <w:t>Commissioner</w:t>
            </w:r>
          </w:p>
          <w:p w:rsidR="00163E5B" w:rsidRPr="00115C26" w:rsidRDefault="00163E5B" w:rsidP="00482E9B">
            <w:pPr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5C26">
              <w:rPr>
                <w:rFonts w:ascii="Arial" w:hAnsi="Arial" w:cs="Arial"/>
                <w:sz w:val="24"/>
                <w:szCs w:val="24"/>
              </w:rPr>
              <w:t>Commissioner</w:t>
            </w:r>
          </w:p>
          <w:p w:rsidR="00163E5B" w:rsidRPr="00115C26" w:rsidRDefault="00163E5B" w:rsidP="00482E9B">
            <w:pPr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5C26">
              <w:rPr>
                <w:rFonts w:ascii="Arial" w:hAnsi="Arial" w:cs="Arial"/>
                <w:sz w:val="24"/>
                <w:szCs w:val="24"/>
              </w:rPr>
              <w:t>Secretary to the Commissioners</w:t>
            </w:r>
          </w:p>
          <w:p w:rsidR="00163E5B" w:rsidRPr="00115C26" w:rsidRDefault="00163E5B" w:rsidP="00482E9B">
            <w:pPr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5C26">
              <w:rPr>
                <w:rFonts w:ascii="Arial" w:hAnsi="Arial" w:cs="Arial"/>
                <w:sz w:val="24"/>
                <w:szCs w:val="24"/>
              </w:rPr>
              <w:t xml:space="preserve">Deputy Secretary </w:t>
            </w:r>
          </w:p>
          <w:p w:rsidR="00163E5B" w:rsidRPr="00115C26" w:rsidRDefault="00163E5B" w:rsidP="00482E9B">
            <w:pPr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5C26">
              <w:rPr>
                <w:rFonts w:ascii="Arial" w:hAnsi="Arial" w:cs="Arial"/>
                <w:sz w:val="24"/>
                <w:szCs w:val="24"/>
              </w:rPr>
              <w:t>(minutes)</w:t>
            </w:r>
          </w:p>
          <w:p w:rsidR="00163E5B" w:rsidRPr="00115C26" w:rsidRDefault="00163E5B" w:rsidP="00482E9B">
            <w:pPr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63E5B" w:rsidRPr="005F22C0" w:rsidRDefault="00163E5B" w:rsidP="00163E5B">
      <w:pPr>
        <w:jc w:val="both"/>
        <w:rPr>
          <w:rFonts w:ascii="Arial" w:hAnsi="Arial" w:cs="Arial"/>
          <w:b/>
          <w:sz w:val="24"/>
          <w:szCs w:val="24"/>
        </w:rPr>
      </w:pPr>
    </w:p>
    <w:p w:rsidR="00163E5B" w:rsidRPr="005F22C0" w:rsidRDefault="00163E5B" w:rsidP="00163E5B">
      <w:pPr>
        <w:jc w:val="both"/>
        <w:rPr>
          <w:rFonts w:ascii="Arial" w:hAnsi="Arial" w:cs="Arial"/>
          <w:b/>
          <w:sz w:val="24"/>
          <w:szCs w:val="24"/>
        </w:rPr>
      </w:pPr>
    </w:p>
    <w:p w:rsidR="00163E5B" w:rsidRDefault="00163E5B" w:rsidP="00163E5B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F22C0">
        <w:rPr>
          <w:rFonts w:ascii="Arial" w:hAnsi="Arial" w:cs="Arial"/>
          <w:sz w:val="24"/>
          <w:szCs w:val="24"/>
        </w:rPr>
        <w:t xml:space="preserve">Ms McGrory welcomed everyone to the meeting and thanked them for their attendance. </w:t>
      </w:r>
    </w:p>
    <w:p w:rsidR="00163E5B" w:rsidRDefault="00163E5B" w:rsidP="00163E5B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163E5B" w:rsidRPr="005F22C0" w:rsidRDefault="00163E5B" w:rsidP="00163E5B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F22C0">
        <w:rPr>
          <w:rFonts w:ascii="Arial" w:hAnsi="Arial" w:cs="Arial"/>
          <w:sz w:val="24"/>
          <w:szCs w:val="24"/>
        </w:rPr>
        <w:t xml:space="preserve">The note and minute of the previous meeting were discussed and agreed with </w:t>
      </w:r>
      <w:r>
        <w:rPr>
          <w:rFonts w:ascii="Arial" w:hAnsi="Arial" w:cs="Arial"/>
          <w:sz w:val="24"/>
          <w:szCs w:val="24"/>
        </w:rPr>
        <w:t>one</w:t>
      </w:r>
      <w:r w:rsidRPr="005F22C0">
        <w:rPr>
          <w:rFonts w:ascii="Arial" w:hAnsi="Arial" w:cs="Arial"/>
          <w:sz w:val="24"/>
          <w:szCs w:val="24"/>
        </w:rPr>
        <w:t xml:space="preserve"> amendment.</w:t>
      </w:r>
    </w:p>
    <w:p w:rsidR="00163E5B" w:rsidRPr="005F22C0" w:rsidRDefault="00163E5B" w:rsidP="00163E5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163E5B" w:rsidRPr="005F22C0" w:rsidRDefault="00163E5B" w:rsidP="00163E5B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 McGrory confirmed that further Commissioner training on decision writing would be included at the next plenary meeting</w:t>
      </w:r>
      <w:r w:rsidRPr="005F22C0">
        <w:rPr>
          <w:rFonts w:ascii="Arial" w:hAnsi="Arial" w:cs="Arial"/>
          <w:sz w:val="24"/>
          <w:szCs w:val="24"/>
        </w:rPr>
        <w:t>.</w:t>
      </w:r>
    </w:p>
    <w:p w:rsidR="00163E5B" w:rsidRPr="005F22C0" w:rsidRDefault="00163E5B" w:rsidP="00163E5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163E5B" w:rsidRPr="005F22C0" w:rsidRDefault="00163E5B" w:rsidP="00163E5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presentation was given on GDPR/LED which reinforced the need to be vigilant when handling case papers and emails etc. </w:t>
      </w:r>
    </w:p>
    <w:p w:rsidR="00163E5B" w:rsidRPr="005F22C0" w:rsidRDefault="00163E5B" w:rsidP="00163E5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163E5B" w:rsidRPr="005F22C0" w:rsidRDefault="00163E5B" w:rsidP="00163E5B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F22C0">
        <w:rPr>
          <w:rFonts w:ascii="Arial" w:hAnsi="Arial" w:cs="Arial"/>
          <w:sz w:val="24"/>
          <w:szCs w:val="24"/>
        </w:rPr>
        <w:t xml:space="preserve">Ms McGrory updated the Commissioners on the </w:t>
      </w:r>
      <w:r>
        <w:rPr>
          <w:rFonts w:ascii="Arial" w:hAnsi="Arial" w:cs="Arial"/>
          <w:sz w:val="24"/>
          <w:szCs w:val="24"/>
        </w:rPr>
        <w:t>proposed research project which will include a 20 year of the work of the Sentence review Commissioners.</w:t>
      </w:r>
    </w:p>
    <w:p w:rsidR="00163E5B" w:rsidRPr="005F22C0" w:rsidRDefault="00163E5B" w:rsidP="00163E5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163E5B" w:rsidRPr="009A65E3" w:rsidRDefault="00163E5B" w:rsidP="00163E5B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A65E3">
        <w:rPr>
          <w:rFonts w:ascii="Arial" w:hAnsi="Arial" w:cs="Arial"/>
          <w:sz w:val="24"/>
          <w:szCs w:val="24"/>
        </w:rPr>
        <w:t xml:space="preserve">Ms McGrory advised that the draft legislation on the Legacy cases has now been issued to the political parties. </w:t>
      </w:r>
    </w:p>
    <w:p w:rsidR="00163E5B" w:rsidRPr="005F22C0" w:rsidRDefault="00163E5B" w:rsidP="00163E5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163E5B" w:rsidRPr="009A65E3" w:rsidRDefault="00163E5B" w:rsidP="00163E5B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A65E3">
        <w:rPr>
          <w:rFonts w:ascii="Arial" w:hAnsi="Arial" w:cs="Arial"/>
          <w:sz w:val="24"/>
          <w:szCs w:val="24"/>
        </w:rPr>
        <w:t xml:space="preserve">The position on the current SRC </w:t>
      </w:r>
      <w:r>
        <w:rPr>
          <w:rFonts w:ascii="Arial" w:hAnsi="Arial" w:cs="Arial"/>
          <w:sz w:val="24"/>
          <w:szCs w:val="24"/>
        </w:rPr>
        <w:t>caseload was</w:t>
      </w:r>
      <w:r w:rsidRPr="009A65E3">
        <w:rPr>
          <w:rFonts w:ascii="Arial" w:hAnsi="Arial" w:cs="Arial"/>
          <w:sz w:val="24"/>
          <w:szCs w:val="24"/>
        </w:rPr>
        <w:t xml:space="preserve"> discussed.</w:t>
      </w:r>
    </w:p>
    <w:p w:rsidR="00163E5B" w:rsidRPr="005F22C0" w:rsidRDefault="00163E5B" w:rsidP="00163E5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163E5B" w:rsidRDefault="00163E5B" w:rsidP="00163E5B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Data Protection Officer (DPO) has not yet been appointed for the Sentence Review Commissioners</w:t>
      </w:r>
      <w:r w:rsidRPr="005F22C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There is a perceived conflict of interest for the DPO to be appointed from within the SRC or Secretariat and alternative options are currently being considered.</w:t>
      </w:r>
    </w:p>
    <w:p w:rsidR="00163E5B" w:rsidRDefault="00163E5B" w:rsidP="00163E5B">
      <w:pPr>
        <w:pStyle w:val="ListParagraph"/>
        <w:rPr>
          <w:rFonts w:ascii="Arial" w:hAnsi="Arial" w:cs="Arial"/>
          <w:sz w:val="24"/>
          <w:szCs w:val="24"/>
        </w:rPr>
      </w:pPr>
    </w:p>
    <w:p w:rsidR="00163E5B" w:rsidRPr="005F22C0" w:rsidRDefault="00163E5B" w:rsidP="00163E5B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next Plenary meeting is to be held in the autumn.</w:t>
      </w:r>
    </w:p>
    <w:p w:rsidR="009A65E3" w:rsidRPr="00163E5B" w:rsidRDefault="009A65E3" w:rsidP="00163E5B"/>
    <w:sectPr w:rsidR="009A65E3" w:rsidRPr="00163E5B" w:rsidSect="005F22C0">
      <w:pgSz w:w="11906" w:h="16838" w:code="9"/>
      <w:pgMar w:top="1276" w:right="1416" w:bottom="1276" w:left="1276" w:header="720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999" w:rsidRDefault="00102999">
      <w:r>
        <w:separator/>
      </w:r>
    </w:p>
  </w:endnote>
  <w:endnote w:type="continuationSeparator" w:id="0">
    <w:p w:rsidR="00102999" w:rsidRDefault="00102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999" w:rsidRDefault="00102999">
      <w:r>
        <w:separator/>
      </w:r>
    </w:p>
  </w:footnote>
  <w:footnote w:type="continuationSeparator" w:id="0">
    <w:p w:rsidR="00102999" w:rsidRDefault="00102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45497"/>
    <w:multiLevelType w:val="hybridMultilevel"/>
    <w:tmpl w:val="971814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B6B6E"/>
    <w:multiLevelType w:val="hybridMultilevel"/>
    <w:tmpl w:val="2B70AF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5267B"/>
    <w:multiLevelType w:val="hybridMultilevel"/>
    <w:tmpl w:val="AD88D8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0F3A85"/>
    <w:multiLevelType w:val="hybridMultilevel"/>
    <w:tmpl w:val="0BF4E7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ctiveWritingStyle w:appName="MSWord" w:lang="en-US" w:vendorID="8" w:dllVersion="513" w:checkStyle="0"/>
  <w:activeWritingStyle w:appName="MSWord" w:lang="en-GB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867"/>
    <w:rsid w:val="00023163"/>
    <w:rsid w:val="00035D0A"/>
    <w:rsid w:val="0004409D"/>
    <w:rsid w:val="000C069A"/>
    <w:rsid w:val="000D642D"/>
    <w:rsid w:val="00102999"/>
    <w:rsid w:val="001302A0"/>
    <w:rsid w:val="00163E5B"/>
    <w:rsid w:val="00163FD1"/>
    <w:rsid w:val="00252392"/>
    <w:rsid w:val="002D0D22"/>
    <w:rsid w:val="003A55D4"/>
    <w:rsid w:val="003E26F6"/>
    <w:rsid w:val="003F3AA0"/>
    <w:rsid w:val="0040750D"/>
    <w:rsid w:val="00414028"/>
    <w:rsid w:val="00456877"/>
    <w:rsid w:val="00466E62"/>
    <w:rsid w:val="004A0BDC"/>
    <w:rsid w:val="004B7C19"/>
    <w:rsid w:val="004E7F9C"/>
    <w:rsid w:val="004F1385"/>
    <w:rsid w:val="00503C3A"/>
    <w:rsid w:val="0052591B"/>
    <w:rsid w:val="00582AFF"/>
    <w:rsid w:val="005845AF"/>
    <w:rsid w:val="005F22C0"/>
    <w:rsid w:val="00610FA3"/>
    <w:rsid w:val="00616E0E"/>
    <w:rsid w:val="006211D7"/>
    <w:rsid w:val="0064065B"/>
    <w:rsid w:val="00685D40"/>
    <w:rsid w:val="006B733B"/>
    <w:rsid w:val="006D5568"/>
    <w:rsid w:val="006E2E60"/>
    <w:rsid w:val="006E7555"/>
    <w:rsid w:val="0070596B"/>
    <w:rsid w:val="00776830"/>
    <w:rsid w:val="00824187"/>
    <w:rsid w:val="008B3E01"/>
    <w:rsid w:val="008C352F"/>
    <w:rsid w:val="008D110E"/>
    <w:rsid w:val="009A65E3"/>
    <w:rsid w:val="00A95E8F"/>
    <w:rsid w:val="00B04702"/>
    <w:rsid w:val="00B6076D"/>
    <w:rsid w:val="00B64725"/>
    <w:rsid w:val="00B771A9"/>
    <w:rsid w:val="00B92E94"/>
    <w:rsid w:val="00C148AB"/>
    <w:rsid w:val="00C216CF"/>
    <w:rsid w:val="00C708B6"/>
    <w:rsid w:val="00C7275D"/>
    <w:rsid w:val="00C82B74"/>
    <w:rsid w:val="00D26C91"/>
    <w:rsid w:val="00D95961"/>
    <w:rsid w:val="00E461D7"/>
    <w:rsid w:val="00E50151"/>
    <w:rsid w:val="00EB6903"/>
    <w:rsid w:val="00EF51CA"/>
    <w:rsid w:val="00EF7609"/>
    <w:rsid w:val="00F14D0D"/>
    <w:rsid w:val="00F25D2F"/>
    <w:rsid w:val="00F34867"/>
    <w:rsid w:val="00F44A07"/>
    <w:rsid w:val="00F50EEF"/>
    <w:rsid w:val="00FC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87C421A-B379-441E-B28D-757A4B05C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BodyText"/>
    <w:qFormat/>
    <w:pPr>
      <w:keepNext/>
      <w:keepLines/>
      <w:spacing w:line="533" w:lineRule="auto"/>
      <w:ind w:left="840" w:right="-240"/>
      <w:outlineLvl w:val="0"/>
    </w:pPr>
    <w:rPr>
      <w:rFonts w:ascii="Arial" w:hAnsi="Arial"/>
      <w:b/>
      <w:spacing w:val="-10"/>
      <w:kern w:val="28"/>
    </w:rPr>
  </w:style>
  <w:style w:type="paragraph" w:styleId="Heading2">
    <w:name w:val="heading 2"/>
    <w:basedOn w:val="Normal"/>
    <w:next w:val="BodyText"/>
    <w:qFormat/>
    <w:pPr>
      <w:keepNext/>
      <w:keepLines/>
      <w:spacing w:line="533" w:lineRule="auto"/>
      <w:ind w:left="840" w:right="-240"/>
      <w:outlineLvl w:val="1"/>
    </w:pPr>
    <w:rPr>
      <w:rFonts w:ascii="Arial" w:hAnsi="Arial"/>
      <w:b/>
      <w:spacing w:val="-10"/>
      <w:kern w:val="28"/>
      <w:sz w:val="18"/>
    </w:rPr>
  </w:style>
  <w:style w:type="paragraph" w:styleId="Heading3">
    <w:name w:val="heading 3"/>
    <w:basedOn w:val="Normal"/>
    <w:next w:val="BodyText"/>
    <w:qFormat/>
    <w:pPr>
      <w:keepNext/>
      <w:keepLines/>
      <w:spacing w:line="533" w:lineRule="auto"/>
      <w:ind w:left="840" w:right="-240"/>
      <w:outlineLvl w:val="2"/>
    </w:pPr>
    <w:rPr>
      <w:rFonts w:ascii="Arial" w:hAnsi="Arial"/>
      <w:spacing w:val="-5"/>
      <w:kern w:val="28"/>
      <w:sz w:val="18"/>
    </w:rPr>
  </w:style>
  <w:style w:type="paragraph" w:styleId="Heading4">
    <w:name w:val="heading 4"/>
    <w:basedOn w:val="Normal"/>
    <w:next w:val="BodyText"/>
    <w:qFormat/>
    <w:pPr>
      <w:keepNext/>
      <w:keepLines/>
      <w:spacing w:line="533" w:lineRule="auto"/>
      <w:ind w:left="840" w:right="-240"/>
      <w:outlineLvl w:val="3"/>
    </w:pPr>
    <w:rPr>
      <w:i/>
      <w:spacing w:val="-2"/>
      <w:kern w:val="28"/>
    </w:rPr>
  </w:style>
  <w:style w:type="paragraph" w:styleId="Heading5">
    <w:name w:val="heading 5"/>
    <w:basedOn w:val="Normal"/>
    <w:next w:val="BodyText"/>
    <w:qFormat/>
    <w:pPr>
      <w:keepNext/>
      <w:keepLines/>
      <w:spacing w:line="533" w:lineRule="auto"/>
      <w:ind w:left="840" w:right="-240"/>
      <w:outlineLvl w:val="4"/>
    </w:pPr>
    <w:rPr>
      <w:b/>
      <w:i/>
      <w:spacing w:val="-2"/>
      <w:kern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ssageHeaderLabel">
    <w:name w:val="Message Header Label"/>
    <w:rPr>
      <w:rFonts w:ascii="Arial" w:hAnsi="Arial"/>
      <w:b/>
      <w:spacing w:val="-4"/>
      <w:sz w:val="18"/>
    </w:rPr>
  </w:style>
  <w:style w:type="character" w:styleId="Emphasis">
    <w:name w:val="Emphasis"/>
    <w:qFormat/>
    <w:rPr>
      <w:rFonts w:ascii="Arial" w:hAnsi="Arial"/>
      <w:b/>
      <w:spacing w:val="-10"/>
      <w:sz w:val="18"/>
    </w:rPr>
  </w:style>
  <w:style w:type="paragraph" w:customStyle="1" w:styleId="Checkboxes">
    <w:name w:val="Checkboxes"/>
    <w:basedOn w:val="Normal"/>
    <w:pPr>
      <w:spacing w:before="360" w:after="360"/>
    </w:pPr>
  </w:style>
  <w:style w:type="paragraph" w:customStyle="1" w:styleId="FaxHeader">
    <w:name w:val="Fax Header"/>
    <w:basedOn w:val="Normal"/>
    <w:pPr>
      <w:spacing w:before="240" w:after="60"/>
    </w:pPr>
  </w:style>
  <w:style w:type="paragraph" w:styleId="BodyText">
    <w:name w:val="Body Text"/>
    <w:basedOn w:val="Normal"/>
    <w:pPr>
      <w:spacing w:line="533" w:lineRule="auto"/>
      <w:ind w:left="840" w:right="-120"/>
    </w:pPr>
  </w:style>
  <w:style w:type="paragraph" w:customStyle="1" w:styleId="DocumentLabel">
    <w:name w:val="Document Label"/>
    <w:next w:val="Normal"/>
    <w:pPr>
      <w:spacing w:before="100" w:after="720" w:line="600" w:lineRule="exact"/>
      <w:ind w:left="840"/>
    </w:pPr>
    <w:rPr>
      <w:spacing w:val="-34"/>
      <w:sz w:val="60"/>
      <w:lang w:val="en-US"/>
    </w:rPr>
  </w:style>
  <w:style w:type="paragraph" w:customStyle="1" w:styleId="ReturnAddress">
    <w:name w:val="Return Address"/>
    <w:basedOn w:val="Normal"/>
    <w:pPr>
      <w:keepLines/>
      <w:framePr w:w="2635" w:h="1138" w:wrap="notBeside" w:vAnchor="page" w:hAnchor="margin" w:xAlign="right" w:y="678" w:anchorLock="1"/>
      <w:spacing w:line="200" w:lineRule="atLeast"/>
      <w:ind w:right="-120"/>
    </w:pPr>
    <w:rPr>
      <w:sz w:val="16"/>
    </w:rPr>
  </w:style>
  <w:style w:type="paragraph" w:customStyle="1" w:styleId="Logo">
    <w:name w:val="Logo"/>
    <w:basedOn w:val="Normal"/>
  </w:style>
  <w:style w:type="paragraph" w:customStyle="1" w:styleId="Slogan">
    <w:name w:val="Slogan"/>
    <w:basedOn w:val="Normal"/>
    <w:pPr>
      <w:framePr w:w="5170" w:h="1407" w:hRule="exact" w:hSpace="187" w:vSpace="187" w:wrap="around" w:vAnchor="page" w:hAnchor="page" w:x="966" w:y="14401" w:anchorLock="1"/>
    </w:pPr>
    <w:rPr>
      <w:rFonts w:ascii="Impact" w:hAnsi="Impact"/>
      <w:caps/>
      <w:color w:val="FFFFFF"/>
      <w:spacing w:val="20"/>
      <w:position w:val="12"/>
      <w:sz w:val="48"/>
    </w:rPr>
  </w:style>
  <w:style w:type="character" w:customStyle="1" w:styleId="Checkbox">
    <w:name w:val="Checkbox"/>
    <w:rPr>
      <w:spacing w:val="0"/>
      <w:sz w:val="22"/>
    </w:rPr>
  </w:style>
  <w:style w:type="paragraph" w:customStyle="1" w:styleId="CompanyName">
    <w:name w:val="Company Name"/>
    <w:basedOn w:val="Normal"/>
    <w:pPr>
      <w:keepLines/>
      <w:framePr w:w="2640" w:h="1133" w:wrap="notBeside" w:vAnchor="page" w:hAnchor="page" w:x="8821" w:y="673" w:anchorLock="1"/>
      <w:spacing w:line="200" w:lineRule="atLeast"/>
      <w:ind w:left="840" w:right="-120"/>
    </w:pPr>
    <w:rPr>
      <w:sz w:val="16"/>
    </w:rPr>
  </w:style>
  <w:style w:type="paragraph" w:customStyle="1" w:styleId="HeaderBase">
    <w:name w:val="Header Base"/>
    <w:basedOn w:val="Normal"/>
    <w:pPr>
      <w:keepLines/>
      <w:tabs>
        <w:tab w:val="left" w:pos="-1080"/>
        <w:tab w:val="center" w:pos="4320"/>
        <w:tab w:val="right" w:pos="9480"/>
      </w:tabs>
      <w:ind w:left="-1080" w:right="-840"/>
    </w:pPr>
    <w:rPr>
      <w:rFonts w:ascii="Arial" w:hAnsi="Arial"/>
    </w:rPr>
  </w:style>
  <w:style w:type="paragraph" w:styleId="Footer">
    <w:name w:val="footer"/>
    <w:basedOn w:val="HeaderBase"/>
    <w:pPr>
      <w:spacing w:before="420"/>
    </w:pPr>
    <w:rPr>
      <w:b/>
    </w:rPr>
  </w:style>
  <w:style w:type="paragraph" w:styleId="Header">
    <w:name w:val="header"/>
    <w:basedOn w:val="HeaderBase"/>
    <w:pPr>
      <w:tabs>
        <w:tab w:val="right" w:pos="9720"/>
      </w:tabs>
      <w:ind w:right="-1080"/>
    </w:pPr>
    <w:rPr>
      <w:rFonts w:ascii="Times New Roman" w:hAnsi="Times New Roman"/>
      <w:i/>
    </w:rPr>
  </w:style>
  <w:style w:type="paragraph" w:customStyle="1" w:styleId="HeadingBase">
    <w:name w:val="Heading Base"/>
    <w:basedOn w:val="Normal"/>
    <w:next w:val="BodyText"/>
    <w:pPr>
      <w:keepNext/>
      <w:keepLines/>
      <w:spacing w:line="533" w:lineRule="auto"/>
      <w:ind w:left="840" w:right="-240"/>
    </w:pPr>
    <w:rPr>
      <w:rFonts w:ascii="Arial" w:hAnsi="Arial"/>
      <w:spacing w:val="-10"/>
      <w:kern w:val="28"/>
    </w:rPr>
  </w:style>
  <w:style w:type="paragraph" w:styleId="MessageHeader">
    <w:name w:val="Message Header"/>
    <w:basedOn w:val="BodyText"/>
    <w:pPr>
      <w:keepLines/>
      <w:tabs>
        <w:tab w:val="left" w:pos="1560"/>
        <w:tab w:val="left" w:pos="4920"/>
        <w:tab w:val="left" w:pos="5640"/>
      </w:tabs>
      <w:ind w:left="1560" w:hanging="720"/>
    </w:pPr>
  </w:style>
  <w:style w:type="paragraph" w:customStyle="1" w:styleId="MessageHeaderFirst">
    <w:name w:val="Message Header First"/>
    <w:basedOn w:val="MessageHeader"/>
    <w:next w:val="MessageHeader"/>
  </w:style>
  <w:style w:type="paragraph" w:customStyle="1" w:styleId="MessageHeaderLast">
    <w:name w:val="Message Header Last"/>
    <w:basedOn w:val="MessageHeader"/>
    <w:next w:val="BodyText"/>
    <w:pPr>
      <w:tabs>
        <w:tab w:val="clear" w:pos="1560"/>
        <w:tab w:val="clear" w:pos="4920"/>
        <w:tab w:val="clear" w:pos="5640"/>
        <w:tab w:val="left" w:pos="1980"/>
        <w:tab w:val="left" w:pos="3510"/>
        <w:tab w:val="left" w:pos="5490"/>
        <w:tab w:val="left" w:pos="7110"/>
      </w:tabs>
      <w:spacing w:before="100" w:after="920"/>
      <w:ind w:left="840" w:firstLine="0"/>
    </w:pPr>
    <w:rPr>
      <w:spacing w:val="-6"/>
    </w:rPr>
  </w:style>
  <w:style w:type="paragraph" w:styleId="NormalIndent">
    <w:name w:val="Normal Indent"/>
    <w:basedOn w:val="Normal"/>
    <w:pPr>
      <w:ind w:left="1440" w:right="-240"/>
    </w:pPr>
  </w:style>
  <w:style w:type="character" w:styleId="PageNumber">
    <w:name w:val="page number"/>
    <w:rPr>
      <w:rFonts w:ascii="Times New Roman" w:hAnsi="Times New Roman"/>
      <w:i/>
      <w:sz w:val="20"/>
      <w:vertAlign w:val="baseline"/>
    </w:rPr>
  </w:style>
  <w:style w:type="paragraph" w:customStyle="1" w:styleId="SignatureName">
    <w:name w:val="Signature Name"/>
    <w:basedOn w:val="Normal"/>
    <w:next w:val="Normal"/>
    <w:pPr>
      <w:keepNext/>
      <w:keepLines/>
      <w:spacing w:before="660"/>
      <w:ind w:left="840" w:right="-12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sz w:val="24"/>
    </w:rPr>
  </w:style>
  <w:style w:type="paragraph" w:styleId="BodyText3">
    <w:name w:val="Body Text 3"/>
    <w:basedOn w:val="Normal"/>
    <w:rPr>
      <w:b/>
      <w:sz w:val="24"/>
    </w:rPr>
  </w:style>
  <w:style w:type="paragraph" w:customStyle="1" w:styleId="Continuation">
    <w:name w:val="Continuation"/>
    <w:basedOn w:val="Normal"/>
    <w:next w:val="Normal"/>
    <w:pPr>
      <w:spacing w:after="120" w:line="360" w:lineRule="auto"/>
    </w:pPr>
    <w:rPr>
      <w:rFonts w:ascii="Courier New" w:hAnsi="Courier New"/>
      <w:sz w:val="24"/>
      <w:lang w:val="en-GB" w:eastAsia="en-US"/>
    </w:rPr>
  </w:style>
  <w:style w:type="table" w:styleId="TableGrid">
    <w:name w:val="Table Grid"/>
    <w:basedOn w:val="TableNormal"/>
    <w:rsid w:val="00C21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16CF"/>
    <w:pPr>
      <w:ind w:left="720"/>
    </w:pPr>
  </w:style>
  <w:style w:type="paragraph" w:styleId="BalloonText">
    <w:name w:val="Balloon Text"/>
    <w:basedOn w:val="Normal"/>
    <w:link w:val="BalloonTextChar"/>
    <w:rsid w:val="00EB690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B690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9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RC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1DB2D-B51D-4DBA-9672-5D7AAAA95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SRC Letterhead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Coversheet</vt:lpstr>
    </vt:vector>
  </TitlesOfParts>
  <Company>IT Assist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Coversheet</dc:title>
  <dc:creator>murtaghm2</dc:creator>
  <cp:lastModifiedBy>Kerry McIlwaine</cp:lastModifiedBy>
  <cp:revision>2</cp:revision>
  <cp:lastPrinted>2016-12-09T10:27:00Z</cp:lastPrinted>
  <dcterms:created xsi:type="dcterms:W3CDTF">2019-10-03T09:59:00Z</dcterms:created>
  <dcterms:modified xsi:type="dcterms:W3CDTF">2019-10-03T09:59:00Z</dcterms:modified>
</cp:coreProperties>
</file>