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37" w:rsidRDefault="00AD4D37">
      <w:pPr>
        <w:rPr>
          <w:rFonts w:ascii="Tahoma" w:hAnsi="Tahoma" w:cs="Tahoma"/>
          <w:sz w:val="24"/>
          <w:szCs w:val="24"/>
        </w:rPr>
      </w:pPr>
    </w:p>
    <w:p w:rsidR="00AD4D37" w:rsidRDefault="00AD4D37">
      <w:pPr>
        <w:rPr>
          <w:rFonts w:ascii="Tahoma" w:hAnsi="Tahoma" w:cs="Tahoma"/>
          <w:sz w:val="24"/>
          <w:szCs w:val="24"/>
        </w:rPr>
      </w:pPr>
    </w:p>
    <w:p w:rsidR="00B7581A" w:rsidRDefault="00B7581A">
      <w:pPr>
        <w:rPr>
          <w:rFonts w:ascii="Tahoma" w:hAnsi="Tahoma" w:cs="Tahoma"/>
          <w:sz w:val="24"/>
          <w:szCs w:val="24"/>
        </w:rPr>
      </w:pPr>
    </w:p>
    <w:p w:rsidR="00AD4D37" w:rsidRPr="00530E9F" w:rsidRDefault="00AD4D37" w:rsidP="00530E9F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30E9F">
        <w:rPr>
          <w:rFonts w:ascii="Tahoma" w:hAnsi="Tahoma" w:cs="Tahoma"/>
          <w:b/>
          <w:sz w:val="28"/>
          <w:szCs w:val="28"/>
          <w:u w:val="single"/>
        </w:rPr>
        <w:t>SENTENCE REVIEW COMMISSIONERS</w:t>
      </w:r>
    </w:p>
    <w:p w:rsidR="00AD4D37" w:rsidRPr="00530E9F" w:rsidRDefault="00AD4D37" w:rsidP="00530E9F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30E9F">
        <w:rPr>
          <w:rFonts w:ascii="Tahoma" w:hAnsi="Tahoma" w:cs="Tahoma"/>
          <w:b/>
          <w:sz w:val="28"/>
          <w:szCs w:val="28"/>
          <w:u w:val="single"/>
        </w:rPr>
        <w:t>LEGAL AID AGREEMENT</w:t>
      </w:r>
    </w:p>
    <w:p w:rsidR="00AD4D37" w:rsidRPr="00530E9F" w:rsidRDefault="00AD4D37" w:rsidP="00530E9F">
      <w:pPr>
        <w:spacing w:line="360" w:lineRule="auto"/>
        <w:rPr>
          <w:rFonts w:ascii="Tahoma" w:hAnsi="Tahoma" w:cs="Tahoma"/>
          <w:sz w:val="28"/>
          <w:szCs w:val="28"/>
        </w:rPr>
      </w:pPr>
    </w:p>
    <w:p w:rsidR="00AD4D37" w:rsidRDefault="00AD4D37" w:rsidP="00530E9F">
      <w:pPr>
        <w:spacing w:line="360" w:lineRule="auto"/>
        <w:rPr>
          <w:rFonts w:ascii="Tahoma" w:hAnsi="Tahoma" w:cs="Tahoma"/>
          <w:sz w:val="24"/>
          <w:szCs w:val="24"/>
        </w:rPr>
      </w:pPr>
    </w:p>
    <w:p w:rsidR="00AD4D37" w:rsidRPr="00530E9F" w:rsidRDefault="00AD4D37" w:rsidP="00530E9F">
      <w:pPr>
        <w:spacing w:line="360" w:lineRule="auto"/>
        <w:rPr>
          <w:rFonts w:ascii="Tahoma" w:hAnsi="Tahoma" w:cs="Tahoma"/>
          <w:sz w:val="24"/>
          <w:szCs w:val="24"/>
        </w:rPr>
      </w:pPr>
      <w:r w:rsidRPr="00530E9F">
        <w:rPr>
          <w:rFonts w:ascii="Tahoma" w:hAnsi="Tahoma" w:cs="Tahoma"/>
          <w:sz w:val="24"/>
          <w:szCs w:val="24"/>
        </w:rPr>
        <w:t>I agree that the SRC legal aid fee structure represents fair remuneration and I agree to act on behalf of my client on these terms.</w:t>
      </w:r>
    </w:p>
    <w:p w:rsidR="00AD4D37" w:rsidRDefault="00AD4D37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AD4D37" w:rsidRDefault="00AD4D37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AD4D37" w:rsidRDefault="00AD4D37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30E9F" w:rsidRDefault="00530E9F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30E9F" w:rsidRDefault="00530E9F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AD4D37" w:rsidRDefault="00AD4D37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Signed ………………………………………………….</w:t>
      </w:r>
    </w:p>
    <w:p w:rsidR="00AD4D37" w:rsidRDefault="00AD4D37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30E9F" w:rsidRDefault="00AD4D37" w:rsidP="00530E9F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 …………………………………………………….</w:t>
      </w:r>
    </w:p>
    <w:p w:rsidR="00530E9F" w:rsidRP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0E9F" w:rsidRP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0E9F" w:rsidRP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return this completed form </w:t>
      </w:r>
      <w:r w:rsidR="00091B43">
        <w:rPr>
          <w:rFonts w:ascii="Tahoma" w:hAnsi="Tahoma" w:cs="Tahoma"/>
          <w:sz w:val="24"/>
          <w:szCs w:val="24"/>
        </w:rPr>
        <w:t xml:space="preserve">along with your application for early release </w:t>
      </w:r>
      <w:r>
        <w:rPr>
          <w:rFonts w:ascii="Tahoma" w:hAnsi="Tahoma" w:cs="Tahoma"/>
          <w:sz w:val="24"/>
          <w:szCs w:val="24"/>
        </w:rPr>
        <w:t>to:</w:t>
      </w:r>
    </w:p>
    <w:p w:rsid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0E9F" w:rsidRPr="00530E9F" w:rsidRDefault="00530E9F" w:rsidP="00530E9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SENTENCE REVIEW COMISSIONERS</w:t>
      </w:r>
    </w:p>
    <w:p w:rsidR="00805C26" w:rsidRPr="00805C26" w:rsidRDefault="00805C26" w:rsidP="00805C26">
      <w:pPr>
        <w:spacing w:line="360" w:lineRule="auto"/>
        <w:rPr>
          <w:rFonts w:ascii="Tahoma" w:hAnsi="Tahoma" w:cs="Tahoma"/>
          <w:sz w:val="24"/>
          <w:szCs w:val="24"/>
        </w:rPr>
      </w:pPr>
      <w:r w:rsidRPr="00805C26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AGANSIDE COURT</w:t>
      </w:r>
    </w:p>
    <w:p w:rsidR="00805C26" w:rsidRPr="00805C26" w:rsidRDefault="00805C26" w:rsidP="00805C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MEZZANINE</w:t>
      </w:r>
    </w:p>
    <w:p w:rsidR="00805C26" w:rsidRPr="00805C26" w:rsidRDefault="00805C26" w:rsidP="00805C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805C26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FLOOR</w:t>
      </w:r>
    </w:p>
    <w:p w:rsidR="00805C26" w:rsidRPr="00805C26" w:rsidRDefault="00805C26" w:rsidP="00805C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OXFORD</w:t>
      </w:r>
    </w:p>
    <w:p w:rsidR="00805C26" w:rsidRPr="00805C26" w:rsidRDefault="00805C26" w:rsidP="00805C2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BELFAST</w:t>
      </w:r>
    </w:p>
    <w:p w:rsidR="00805C26" w:rsidRPr="00805C26" w:rsidRDefault="00805C26" w:rsidP="00805C26">
      <w:pPr>
        <w:spacing w:line="360" w:lineRule="auto"/>
        <w:rPr>
          <w:rFonts w:ascii="Tahoma" w:hAnsi="Tahoma" w:cs="Tahoma"/>
          <w:sz w:val="24"/>
          <w:szCs w:val="24"/>
        </w:rPr>
      </w:pPr>
      <w:r w:rsidRPr="00805C26">
        <w:rPr>
          <w:rFonts w:ascii="Tahoma" w:hAnsi="Tahoma" w:cs="Tahoma"/>
          <w:sz w:val="24"/>
          <w:szCs w:val="24"/>
        </w:rPr>
        <w:t>BT1 3LL</w:t>
      </w:r>
    </w:p>
    <w:sectPr w:rsidR="00805C26" w:rsidRPr="00805C26">
      <w:headerReference w:type="first" r:id="rId8"/>
      <w:pgSz w:w="11906" w:h="16838" w:code="9"/>
      <w:pgMar w:top="1680" w:right="1416" w:bottom="1440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FB" w:rsidRDefault="00F97EFB">
      <w:r>
        <w:separator/>
      </w:r>
    </w:p>
  </w:endnote>
  <w:endnote w:type="continuationSeparator" w:id="0">
    <w:p w:rsidR="00F97EFB" w:rsidRDefault="00F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FB" w:rsidRDefault="00F97EFB">
      <w:r>
        <w:separator/>
      </w:r>
    </w:p>
  </w:footnote>
  <w:footnote w:type="continuationSeparator" w:id="0">
    <w:p w:rsidR="00F97EFB" w:rsidRDefault="00F9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7" w:rsidRPr="00EF1604" w:rsidRDefault="00F34867" w:rsidP="00EF1604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497"/>
    <w:multiLevelType w:val="hybridMultilevel"/>
    <w:tmpl w:val="97181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67B"/>
    <w:multiLevelType w:val="hybridMultilevel"/>
    <w:tmpl w:val="AD88D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7"/>
    <w:rsid w:val="0004409D"/>
    <w:rsid w:val="00091B43"/>
    <w:rsid w:val="000C00D1"/>
    <w:rsid w:val="00207B59"/>
    <w:rsid w:val="00254C80"/>
    <w:rsid w:val="003565C7"/>
    <w:rsid w:val="004B3919"/>
    <w:rsid w:val="00530E9F"/>
    <w:rsid w:val="00805C26"/>
    <w:rsid w:val="00AD4D37"/>
    <w:rsid w:val="00B7581A"/>
    <w:rsid w:val="00BE4E23"/>
    <w:rsid w:val="00D563C2"/>
    <w:rsid w:val="00E60987"/>
    <w:rsid w:val="00EF1604"/>
    <w:rsid w:val="00F34867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D6DDD4-0BEC-4F7E-A84F-21E84CE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link w:val="HeaderChar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customStyle="1" w:styleId="Continuation">
    <w:name w:val="Continuation"/>
    <w:basedOn w:val="Normal"/>
    <w:next w:val="Normal"/>
    <w:pPr>
      <w:spacing w:after="120" w:line="360" w:lineRule="auto"/>
    </w:pPr>
    <w:rPr>
      <w:rFonts w:ascii="Courier New" w:hAnsi="Courier New"/>
      <w:sz w:val="24"/>
      <w:lang w:val="en-GB" w:eastAsia="en-US"/>
    </w:rPr>
  </w:style>
  <w:style w:type="character" w:customStyle="1" w:styleId="HeaderChar">
    <w:name w:val="Header Char"/>
    <w:link w:val="Header"/>
    <w:rsid w:val="00805C26"/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R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1686-92F1-4773-8950-53DA3F9A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SRC Letterhead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NICS</Company>
  <LinksUpToDate>false</LinksUpToDate>
  <CharactersWithSpaces>425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http://www.users.zetnet.co.uk/donanderson/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murtaghm2</dc:creator>
  <cp:lastModifiedBy>Kerry McIlwaine</cp:lastModifiedBy>
  <cp:revision>3</cp:revision>
  <cp:lastPrinted>2013-10-21T13:54:00Z</cp:lastPrinted>
  <dcterms:created xsi:type="dcterms:W3CDTF">2019-09-16T10:34:00Z</dcterms:created>
  <dcterms:modified xsi:type="dcterms:W3CDTF">2019-09-16T10:35:00Z</dcterms:modified>
</cp:coreProperties>
</file>